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FF" w:rsidRDefault="00062FFF">
      <w:r>
        <w:t xml:space="preserve">                                                                                       Приложение к Положению</w:t>
      </w:r>
    </w:p>
    <w:p w:rsidR="00062FFF" w:rsidRPr="00F71FA8" w:rsidRDefault="00062FFF" w:rsidP="0812EFA0">
      <w:pPr>
        <w:pStyle w:val="BodyText"/>
        <w:spacing w:line="276" w:lineRule="auto"/>
        <w:rPr>
          <w:sz w:val="40"/>
          <w:szCs w:val="40"/>
          <w:lang w:val="ru-RU"/>
        </w:rPr>
      </w:pPr>
      <w:r w:rsidRPr="0812EFA0">
        <w:rPr>
          <w:sz w:val="40"/>
          <w:szCs w:val="40"/>
          <w:lang w:val="ru-RU"/>
        </w:rPr>
        <w:t>«Традиционный шахматный фестиваль</w:t>
      </w:r>
      <w:r w:rsidRPr="0812EFA0">
        <w:rPr>
          <w:b w:val="0"/>
          <w:sz w:val="40"/>
          <w:szCs w:val="40"/>
          <w:lang w:val="ru-RU"/>
        </w:rPr>
        <w:t xml:space="preserve">, </w:t>
      </w:r>
    </w:p>
    <w:p w:rsidR="00062FFF" w:rsidRDefault="00062FFF" w:rsidP="0812EFA0">
      <w:pPr>
        <w:spacing w:after="0" w:line="240" w:lineRule="auto"/>
        <w:jc w:val="center"/>
        <w:rPr>
          <w:b/>
          <w:bCs/>
          <w:sz w:val="40"/>
          <w:szCs w:val="40"/>
          <w:lang w:eastAsia="ar-SA"/>
        </w:rPr>
      </w:pPr>
      <w:r>
        <w:rPr>
          <w:b/>
          <w:bCs/>
          <w:sz w:val="40"/>
          <w:szCs w:val="40"/>
          <w:lang w:eastAsia="ar-SA"/>
        </w:rPr>
        <w:t xml:space="preserve">посвященный Дню защиты детей </w:t>
      </w:r>
      <w:r w:rsidRPr="0812EFA0">
        <w:rPr>
          <w:b/>
          <w:bCs/>
          <w:sz w:val="40"/>
          <w:szCs w:val="40"/>
          <w:lang w:eastAsia="ar-SA"/>
        </w:rPr>
        <w:t>»</w:t>
      </w:r>
    </w:p>
    <w:p w:rsidR="00062FFF" w:rsidRDefault="00062FFF" w:rsidP="00DB73D2">
      <w:pPr>
        <w:spacing w:after="0" w:line="259" w:lineRule="auto"/>
        <w:jc w:val="right"/>
      </w:pPr>
    </w:p>
    <w:p w:rsidR="00062FFF" w:rsidRDefault="00062FFF" w:rsidP="00DB73D2">
      <w:pPr>
        <w:spacing w:after="0" w:line="259" w:lineRule="auto"/>
        <w:jc w:val="center"/>
      </w:pPr>
    </w:p>
    <w:p w:rsidR="00062FFF" w:rsidRDefault="00062FFF" w:rsidP="00DB73D2">
      <w:pPr>
        <w:spacing w:after="0" w:line="259" w:lineRule="auto"/>
        <w:jc w:val="center"/>
      </w:pPr>
      <w:r>
        <w:t>Уважаемые представители участников!</w:t>
      </w:r>
    </w:p>
    <w:p w:rsidR="00062FFF" w:rsidRDefault="00062FFF" w:rsidP="00DB73D2">
      <w:pPr>
        <w:spacing w:after="0" w:line="259" w:lineRule="auto"/>
        <w:jc w:val="center"/>
      </w:pPr>
    </w:p>
    <w:p w:rsidR="00062FFF" w:rsidRDefault="00062FFF" w:rsidP="00DB73D2">
      <w:pPr>
        <w:spacing w:after="0" w:line="259" w:lineRule="auto"/>
        <w:ind w:left="315"/>
      </w:pPr>
      <w:r>
        <w:t xml:space="preserve">        В турниры А, В, С, </w:t>
      </w:r>
      <w:r>
        <w:rPr>
          <w:lang w:val="en-US"/>
        </w:rPr>
        <w:t>D</w:t>
      </w:r>
      <w:r>
        <w:t xml:space="preserve"> ОБЯЗАТЕЛЬНА предварительная регистрация,</w:t>
      </w:r>
    </w:p>
    <w:p w:rsidR="00062FFF" w:rsidRDefault="00062FFF" w:rsidP="00DB73D2">
      <w:pPr>
        <w:spacing w:after="0" w:line="259" w:lineRule="auto"/>
        <w:ind w:left="315"/>
      </w:pPr>
      <w:r>
        <w:t xml:space="preserve">с указанием ФИО, г.р., ID РШФ и текущего рейтинга  по e-mail </w:t>
      </w:r>
      <w:hyperlink r:id="rId4">
        <w:r w:rsidRPr="38D3D90A">
          <w:rPr>
            <w:rStyle w:val="Hyperlink"/>
          </w:rPr>
          <w:t>av3008@yandex.ru</w:t>
        </w:r>
      </w:hyperlink>
      <w:r>
        <w:t xml:space="preserve"> ,</w:t>
      </w:r>
    </w:p>
    <w:p w:rsidR="00062FFF" w:rsidRDefault="00062FFF" w:rsidP="00DB73D2">
      <w:pPr>
        <w:spacing w:after="0" w:line="259" w:lineRule="auto"/>
        <w:ind w:left="315"/>
      </w:pPr>
      <w:r>
        <w:t xml:space="preserve"> в турниры E,</w:t>
      </w:r>
      <w:r w:rsidRPr="008D3FA2">
        <w:t xml:space="preserve"> </w:t>
      </w:r>
      <w:r>
        <w:rPr>
          <w:lang w:val="en-US"/>
        </w:rPr>
        <w:t>F</w:t>
      </w:r>
      <w:r>
        <w:t xml:space="preserve"> по e-mail  mr.luzgin@yandex.ru .</w:t>
      </w:r>
    </w:p>
    <w:p w:rsidR="00062FFF" w:rsidRDefault="00062FFF" w:rsidP="00DB73D2">
      <w:pPr>
        <w:spacing w:after="0" w:line="259" w:lineRule="auto"/>
        <w:ind w:left="315"/>
      </w:pPr>
      <w:r>
        <w:t xml:space="preserve">       Участник, отправивший предварительную заявку получит ответное письмо, подтверждающее его участие в турнире. </w:t>
      </w:r>
    </w:p>
    <w:p w:rsidR="00062FFF" w:rsidRDefault="00062FFF" w:rsidP="00AD2D72">
      <w:pPr>
        <w:spacing w:after="0" w:line="259" w:lineRule="auto"/>
        <w:ind w:left="315"/>
      </w:pPr>
      <w:r w:rsidRPr="003C0FC3">
        <w:t xml:space="preserve">      </w:t>
      </w:r>
      <w:r>
        <w:t xml:space="preserve"> Участник, отправивший предварительную заявку, но по каким-либо причинам, не могущий выступать в турнире, обязан заблаговременно сообщить об этом организаторам.</w:t>
      </w:r>
    </w:p>
    <w:p w:rsidR="00062FFF" w:rsidRPr="003C0FC3" w:rsidRDefault="00062FFF" w:rsidP="00DB73D2">
      <w:pPr>
        <w:spacing w:after="0" w:line="259" w:lineRule="auto"/>
        <w:ind w:left="315"/>
      </w:pPr>
      <w:r>
        <w:t xml:space="preserve">       Количество мест в турнирах ограничено.</w:t>
      </w:r>
    </w:p>
    <w:p w:rsidR="00062FFF" w:rsidRDefault="00062FFF"/>
    <w:p w:rsidR="00062FFF" w:rsidRDefault="00062FFF" w:rsidP="00CE13BF">
      <w:pPr>
        <w:spacing w:after="0" w:line="240" w:lineRule="auto"/>
        <w:rPr>
          <w:bCs/>
        </w:rPr>
      </w:pPr>
      <w:r w:rsidRPr="003533BE">
        <w:rPr>
          <w:bCs/>
        </w:rPr>
        <w:t>Турнирный взнос за каждого участника:</w:t>
      </w:r>
    </w:p>
    <w:p w:rsidR="00062FFF" w:rsidRPr="00CE13BF" w:rsidRDefault="00062FFF" w:rsidP="00CE13BF">
      <w:pPr>
        <w:spacing w:after="0" w:line="240" w:lineRule="auto"/>
        <w:rPr>
          <w:bCs/>
        </w:rPr>
      </w:pPr>
    </w:p>
    <w:tbl>
      <w:tblPr>
        <w:tblW w:w="95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30"/>
        <w:gridCol w:w="1979"/>
        <w:gridCol w:w="1984"/>
        <w:gridCol w:w="3175"/>
      </w:tblGrid>
      <w:tr w:rsidR="00062FFF" w:rsidRPr="004B502B" w:rsidTr="00530520">
        <w:trPr>
          <w:cantSplit/>
        </w:trPr>
        <w:tc>
          <w:tcPr>
            <w:tcW w:w="2430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4B502B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Турнир</w:t>
            </w:r>
          </w:p>
        </w:tc>
        <w:tc>
          <w:tcPr>
            <w:tcW w:w="197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4B502B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4B502B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Участники</w:t>
            </w:r>
          </w:p>
        </w:tc>
        <w:tc>
          <w:tcPr>
            <w:tcW w:w="317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4B502B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Система проведения</w:t>
            </w:r>
          </w:p>
        </w:tc>
      </w:tr>
      <w:tr w:rsidR="00062FFF" w:rsidRPr="004B502B" w:rsidTr="00402BFF">
        <w:trPr>
          <w:cantSplit/>
          <w:trHeight w:val="2298"/>
        </w:trPr>
        <w:tc>
          <w:tcPr>
            <w:tcW w:w="2430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4B502B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Турнир “А”, турнир шахматисто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>в с    рейтингом ID ФШР 1000-102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0.</w:t>
            </w:r>
          </w:p>
          <w:p w:rsidR="00062FFF" w:rsidRPr="004B502B" w:rsidRDefault="00062FFF" w:rsidP="00402B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 xml:space="preserve"> Обсчёт РР </w:t>
            </w:r>
          </w:p>
          <w:p w:rsidR="00062FFF" w:rsidRPr="004B502B" w:rsidRDefault="00062FFF" w:rsidP="00402BF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97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Default="00062FFF" w:rsidP="002802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22.05 --15:00    23.05 --14:00         24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.0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>5 -- 15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:00</w:t>
            </w:r>
            <w:bookmarkStart w:id="0" w:name="_GoBack"/>
            <w:bookmarkEnd w:id="0"/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 xml:space="preserve">                    </w:t>
            </w:r>
          </w:p>
          <w:p w:rsidR="00062FFF" w:rsidRDefault="00062FFF" w:rsidP="002802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062FFF" w:rsidRPr="004B502B" w:rsidRDefault="00062FFF" w:rsidP="002802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Очная 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Регистрация начинается</w:t>
            </w:r>
          </w:p>
          <w:p w:rsidR="00062FFF" w:rsidRPr="004B502B" w:rsidRDefault="00062FFF" w:rsidP="004B502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22.05 --14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:00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>-</w:t>
            </w:r>
          </w:p>
          <w:p w:rsidR="00062FFF" w:rsidRPr="004B502B" w:rsidRDefault="00062FFF" w:rsidP="004B502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 14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 xml:space="preserve">:45.               </w:t>
            </w:r>
          </w:p>
        </w:tc>
        <w:tc>
          <w:tcPr>
            <w:tcW w:w="198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Default="00062FFF" w:rsidP="004B502B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062FFF" w:rsidRPr="004B502B" w:rsidRDefault="00062FFF" w:rsidP="004B502B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Допускаются участники 2010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 xml:space="preserve"> г.р. и моложе.</w:t>
            </w:r>
          </w:p>
        </w:tc>
        <w:tc>
          <w:tcPr>
            <w:tcW w:w="317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Default="00062FFF" w:rsidP="004B502B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Шве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>йцарская система -- 7 туров (2+3+2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) с записью, Контроль времени 45 минут на партию каждому участнику.</w:t>
            </w:r>
          </w:p>
          <w:p w:rsidR="00062FFF" w:rsidRDefault="00062FFF" w:rsidP="004B502B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Турнирный взнос </w:t>
            </w:r>
          </w:p>
          <w:p w:rsidR="00062FFF" w:rsidRPr="004B502B" w:rsidRDefault="00062FFF" w:rsidP="004B502B">
            <w:pPr>
              <w:widowControl w:val="0"/>
              <w:suppressAutoHyphens/>
              <w:autoSpaceDN w:val="0"/>
              <w:spacing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1000 руб</w:t>
            </w:r>
          </w:p>
        </w:tc>
      </w:tr>
      <w:tr w:rsidR="00062FFF" w:rsidRPr="004B502B" w:rsidTr="00530520">
        <w:trPr>
          <w:cantSplit/>
        </w:trPr>
        <w:tc>
          <w:tcPr>
            <w:tcW w:w="2430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4B502B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 xml:space="preserve">Турнир “В”, </w:t>
            </w:r>
            <w:r w:rsidRPr="004B502B">
              <w:rPr>
                <w:rFonts w:ascii="Arial" w:hAnsi="Arial" w:cs="Arial"/>
                <w:spacing w:val="2"/>
                <w:kern w:val="3"/>
                <w:sz w:val="24"/>
                <w:szCs w:val="24"/>
              </w:rPr>
              <w:t>турнир шах</w:t>
            </w:r>
            <w:r>
              <w:rPr>
                <w:rFonts w:ascii="Arial" w:hAnsi="Arial" w:cs="Arial"/>
                <w:spacing w:val="2"/>
                <w:kern w:val="3"/>
                <w:sz w:val="24"/>
                <w:szCs w:val="24"/>
              </w:rPr>
              <w:t>матистов с рейтингом ID ФШР 1020 -110</w:t>
            </w:r>
            <w:r w:rsidRPr="004B502B">
              <w:rPr>
                <w:rFonts w:ascii="Arial" w:hAnsi="Arial" w:cs="Arial"/>
                <w:spacing w:val="2"/>
                <w:kern w:val="3"/>
                <w:sz w:val="24"/>
                <w:szCs w:val="24"/>
              </w:rPr>
              <w:t xml:space="preserve">0. </w:t>
            </w:r>
          </w:p>
          <w:p w:rsidR="00062FFF" w:rsidRPr="004B502B" w:rsidRDefault="00062FFF" w:rsidP="004B502B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Arial" w:hAnsi="Arial" w:cs="Arial"/>
                <w:spacing w:val="2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spacing w:val="2"/>
                <w:kern w:val="3"/>
                <w:sz w:val="24"/>
                <w:szCs w:val="24"/>
              </w:rPr>
              <w:t xml:space="preserve">     Обсчёт РР. </w:t>
            </w:r>
          </w:p>
          <w:p w:rsidR="00062FFF" w:rsidRPr="004B502B" w:rsidRDefault="00062FFF" w:rsidP="004B502B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97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4B502B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26.05 – 15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:00.</w:t>
            </w:r>
          </w:p>
          <w:p w:rsidR="00062FFF" w:rsidRPr="004B502B" w:rsidRDefault="00062FFF" w:rsidP="004B502B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27.05 – 14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 xml:space="preserve">:00 </w:t>
            </w:r>
          </w:p>
          <w:p w:rsidR="00062FFF" w:rsidRPr="004B502B" w:rsidRDefault="00062FFF" w:rsidP="004B502B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28.05 --15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:00.</w:t>
            </w:r>
          </w:p>
          <w:p w:rsidR="00062FFF" w:rsidRPr="004B502B" w:rsidRDefault="00062FFF" w:rsidP="004B502B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062FFF" w:rsidRPr="004B502B" w:rsidRDefault="00062FFF" w:rsidP="004B502B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Очная 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Регистрация начинается</w:t>
            </w:r>
          </w:p>
          <w:p w:rsidR="00062FFF" w:rsidRPr="004B502B" w:rsidRDefault="00062FFF" w:rsidP="004B502B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 26.05. - 14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:00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-  14:45 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Default="00062FFF" w:rsidP="004B502B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</w:p>
          <w:p w:rsidR="00062FFF" w:rsidRPr="004B502B" w:rsidRDefault="00062FFF" w:rsidP="004B502B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Допускаются участники 2007</w:t>
            </w: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 г.р. и моложе.</w:t>
            </w:r>
          </w:p>
        </w:tc>
        <w:tc>
          <w:tcPr>
            <w:tcW w:w="317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Default="00062FFF" w:rsidP="004B502B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Швейцарская система - 7 туров (2+3+2) с записью. Контроль времени 45 мин. на партию каждому участнику.</w:t>
            </w:r>
          </w:p>
          <w:p w:rsidR="00062FFF" w:rsidRDefault="00062FFF" w:rsidP="004B502B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</w:p>
          <w:p w:rsidR="00062FFF" w:rsidRDefault="00062FFF" w:rsidP="009C302B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     Турнирный взнос</w:t>
            </w:r>
          </w:p>
          <w:p w:rsidR="00062FFF" w:rsidRPr="004B502B" w:rsidRDefault="00062FFF" w:rsidP="009C302B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      1000 руб</w:t>
            </w:r>
          </w:p>
        </w:tc>
      </w:tr>
      <w:tr w:rsidR="00062FFF" w:rsidRPr="004B502B" w:rsidTr="00530520">
        <w:trPr>
          <w:cantSplit/>
        </w:trPr>
        <w:tc>
          <w:tcPr>
            <w:tcW w:w="2430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4B502B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 xml:space="preserve">Турнир «С», турнир 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>шахматистов с рейтингом ID     ФШР 1100-125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0.</w:t>
            </w:r>
          </w:p>
          <w:p w:rsidR="00062FFF" w:rsidRPr="004B502B" w:rsidRDefault="00062FFF" w:rsidP="004B502B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Обсчет РР </w:t>
            </w:r>
          </w:p>
          <w:p w:rsidR="00062FFF" w:rsidRPr="004B502B" w:rsidRDefault="00062FFF" w:rsidP="004B502B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97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4B502B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 29.05 – 13:30. 30.05 --12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 xml:space="preserve">:00.  </w:t>
            </w:r>
          </w:p>
          <w:p w:rsidR="00062FFF" w:rsidRPr="004B502B" w:rsidRDefault="00062FFF" w:rsidP="004B502B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  31.05 --13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:00.</w:t>
            </w:r>
          </w:p>
          <w:p w:rsidR="00062FFF" w:rsidRPr="004B502B" w:rsidRDefault="00062FFF" w:rsidP="004B502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062FFF" w:rsidRPr="004B502B" w:rsidRDefault="00062FFF" w:rsidP="004B502B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Очная 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 xml:space="preserve">Регистрация начинается </w:t>
            </w:r>
          </w:p>
          <w:p w:rsidR="00062FFF" w:rsidRPr="004B502B" w:rsidRDefault="00062FFF" w:rsidP="004B502B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29.05 -12:30-</w:t>
            </w:r>
          </w:p>
          <w:p w:rsidR="00062FFF" w:rsidRPr="004B502B" w:rsidRDefault="00062FFF" w:rsidP="004B502B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 13:15 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Default="00062FFF" w:rsidP="004B502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</w:p>
          <w:p w:rsidR="00062FFF" w:rsidRPr="004B502B" w:rsidRDefault="00062FFF" w:rsidP="004B502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Допускаются участники 2005 гр и моложе</w:t>
            </w: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.</w:t>
            </w:r>
          </w:p>
          <w:p w:rsidR="00062FFF" w:rsidRPr="004B502B" w:rsidRDefault="00062FFF" w:rsidP="004B502B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ind w:firstLine="567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</w:p>
        </w:tc>
        <w:tc>
          <w:tcPr>
            <w:tcW w:w="317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Default="00062FFF" w:rsidP="004B502B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Швейцарская система - 7 туров (2+3+2</w:t>
            </w: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) с записью. Контроль времени 45</w:t>
            </w: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 минут на партию каждому участнику.</w:t>
            </w:r>
          </w:p>
          <w:p w:rsidR="00062FFF" w:rsidRDefault="00062FFF" w:rsidP="004B502B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</w:p>
          <w:p w:rsidR="00062FFF" w:rsidRDefault="00062FFF" w:rsidP="004B502B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Турнирный взнос</w:t>
            </w:r>
          </w:p>
          <w:p w:rsidR="00062FFF" w:rsidRPr="004B502B" w:rsidRDefault="00062FFF" w:rsidP="004B502B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1000 руб</w:t>
            </w:r>
          </w:p>
        </w:tc>
      </w:tr>
      <w:tr w:rsidR="00062FFF" w:rsidRPr="004B502B" w:rsidTr="00530520">
        <w:trPr>
          <w:cantSplit/>
        </w:trPr>
        <w:tc>
          <w:tcPr>
            <w:tcW w:w="2430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4B502B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97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4B502B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4B502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</w:p>
        </w:tc>
        <w:tc>
          <w:tcPr>
            <w:tcW w:w="317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4B502B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</w:p>
        </w:tc>
      </w:tr>
      <w:tr w:rsidR="00062FFF" w:rsidRPr="004B502B" w:rsidTr="00530520">
        <w:trPr>
          <w:cantSplit/>
        </w:trPr>
        <w:tc>
          <w:tcPr>
            <w:tcW w:w="2430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Default="00062FFF" w:rsidP="00346CF2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Турнир «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>»,</w:t>
            </w:r>
          </w:p>
          <w:p w:rsidR="00062FFF" w:rsidRDefault="00062FFF" w:rsidP="00346CF2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турнир</w:t>
            </w:r>
          </w:p>
          <w:p w:rsidR="00062FFF" w:rsidRPr="004B502B" w:rsidRDefault="00062FFF" w:rsidP="00346CF2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шахматистов с рейтингом ID     ФШР 1250-160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0.</w:t>
            </w:r>
          </w:p>
          <w:p w:rsidR="00062FFF" w:rsidRPr="004B502B" w:rsidRDefault="00062FFF" w:rsidP="00346CF2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Обсчет РР </w:t>
            </w:r>
          </w:p>
          <w:p w:rsidR="00062FFF" w:rsidRPr="004B502B" w:rsidRDefault="00062FFF" w:rsidP="00346CF2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97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521ACA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29.05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 xml:space="preserve"> – 17.00</w:t>
            </w:r>
          </w:p>
          <w:p w:rsidR="00062FFF" w:rsidRPr="004B502B" w:rsidRDefault="00062FFF" w:rsidP="00521ACA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30.05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 xml:space="preserve"> – 16.00</w:t>
            </w:r>
          </w:p>
          <w:p w:rsidR="00062FFF" w:rsidRPr="004B502B" w:rsidRDefault="00062FFF" w:rsidP="00521ACA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31.05 – 16.3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0</w:t>
            </w:r>
          </w:p>
          <w:p w:rsidR="00062FFF" w:rsidRPr="004B502B" w:rsidRDefault="00062FFF" w:rsidP="00521ACA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062FFF" w:rsidRPr="004B502B" w:rsidRDefault="00062FFF" w:rsidP="00521ACA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Очная Регистрация 29.05 - 16:00- 16:45 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Default="00062FFF" w:rsidP="00346CF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</w:p>
          <w:p w:rsidR="00062FFF" w:rsidRPr="004B502B" w:rsidRDefault="00062FFF" w:rsidP="00346CF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Допускаются учас</w:t>
            </w: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тники без ограничения возраста.</w:t>
            </w:r>
          </w:p>
        </w:tc>
        <w:tc>
          <w:tcPr>
            <w:tcW w:w="317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</w:p>
          <w:p w:rsidR="00062FFF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Швейцарская система - 7 туров (2+3+2</w:t>
            </w: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) с записью, Контроль времени 57мин + 3 сек на ход</w:t>
            </w: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 на партию каждому участнику.</w:t>
            </w:r>
          </w:p>
          <w:p w:rsidR="00062FFF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Турнирный взнос </w:t>
            </w:r>
          </w:p>
          <w:p w:rsidR="00062FFF" w:rsidRPr="004B502B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1000 руб</w:t>
            </w:r>
          </w:p>
        </w:tc>
      </w:tr>
      <w:tr w:rsidR="00062FFF" w:rsidRPr="004B502B" w:rsidTr="00530520">
        <w:trPr>
          <w:cantSplit/>
        </w:trPr>
        <w:tc>
          <w:tcPr>
            <w:tcW w:w="2430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856489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 xml:space="preserve"> Турнир «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  <w:lang w:val="en-US"/>
              </w:rPr>
              <w:t>E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 xml:space="preserve">»- 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>Т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урнир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 по быстрым 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шахматам с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 рейтингом ФШР 1550 и выше с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 xml:space="preserve"> обсчётом российского рейтинга</w:t>
            </w:r>
          </w:p>
        </w:tc>
        <w:tc>
          <w:tcPr>
            <w:tcW w:w="197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521ACA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22, 23.05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 xml:space="preserve"> – 11.00</w:t>
            </w:r>
          </w:p>
          <w:p w:rsidR="00062FFF" w:rsidRPr="004B502B" w:rsidRDefault="00062FFF" w:rsidP="00521ACA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062FFF" w:rsidRPr="004B502B" w:rsidRDefault="00062FFF" w:rsidP="00521ACA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Очная Регистрация 21.05 с 17:00 до 19:00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85648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Допускаются участники без ограничения возраста, с рос</w:t>
            </w: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сийским рейтингом по рапиду не менее 1550</w:t>
            </w:r>
          </w:p>
        </w:tc>
        <w:tc>
          <w:tcPr>
            <w:tcW w:w="317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Швейцарская система – 10 туров с контролем времени</w:t>
            </w:r>
          </w:p>
          <w:p w:rsidR="00062FFF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 10 +5</w:t>
            </w:r>
          </w:p>
          <w:p w:rsidR="00062FFF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 секунд на</w:t>
            </w: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 ход на</w:t>
            </w: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 партию каждому участнику.</w:t>
            </w:r>
          </w:p>
          <w:p w:rsidR="00062FFF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</w:p>
          <w:p w:rsidR="00062FFF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Турнирный взнос</w:t>
            </w:r>
          </w:p>
          <w:p w:rsidR="00062FFF" w:rsidRPr="004B502B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1500 руб</w:t>
            </w: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 </w:t>
            </w:r>
          </w:p>
          <w:p w:rsidR="00062FFF" w:rsidRPr="004B502B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</w:p>
        </w:tc>
      </w:tr>
      <w:tr w:rsidR="00062FFF" w:rsidRPr="004B502B" w:rsidTr="00530520">
        <w:trPr>
          <w:cantSplit/>
        </w:trPr>
        <w:tc>
          <w:tcPr>
            <w:tcW w:w="2430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Default="00062FFF" w:rsidP="00856489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 xml:space="preserve">Турнир 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«</w:t>
            </w:r>
            <w:r>
              <w:rPr>
                <w:rFonts w:ascii="Arial" w:hAnsi="Arial" w:cs="Arial"/>
                <w:kern w:val="3"/>
                <w:sz w:val="24"/>
                <w:szCs w:val="24"/>
                <w:lang w:val="en-US"/>
              </w:rPr>
              <w:t>F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»</w:t>
            </w:r>
            <w:r>
              <w:rPr>
                <w:rFonts w:ascii="Arial" w:hAnsi="Arial" w:cs="Arial"/>
                <w:kern w:val="3"/>
                <w:sz w:val="24"/>
                <w:szCs w:val="24"/>
              </w:rPr>
              <w:t>,</w:t>
            </w:r>
          </w:p>
          <w:p w:rsidR="00062FFF" w:rsidRPr="004B502B" w:rsidRDefault="00062FFF" w:rsidP="00856489">
            <w:pPr>
              <w:widowControl w:val="0"/>
              <w:suppressAutoHyphens/>
              <w:autoSpaceDN w:val="0"/>
              <w:spacing w:after="0" w:line="240" w:lineRule="auto"/>
              <w:ind w:right="34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Турнир по классическим шахматам рейтингом ФШР 1550 и выше с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 xml:space="preserve"> обсчётом российского рейтинга</w:t>
            </w:r>
          </w:p>
        </w:tc>
        <w:tc>
          <w:tcPr>
            <w:tcW w:w="197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Default="00062FFF" w:rsidP="00521ACA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28.05.-31.05.</w:t>
            </w:r>
          </w:p>
          <w:p w:rsidR="00062FFF" w:rsidRDefault="00062FFF" w:rsidP="00521ACA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11:00</w:t>
            </w:r>
          </w:p>
          <w:p w:rsidR="00062FFF" w:rsidRPr="004B502B" w:rsidRDefault="00062FFF" w:rsidP="00521ACA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:rsidR="00062FFF" w:rsidRPr="004B502B" w:rsidRDefault="00062FFF" w:rsidP="00521ACA">
            <w:pPr>
              <w:widowControl w:val="0"/>
              <w:tabs>
                <w:tab w:val="left" w:pos="0"/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Очная Регистрация 27.05 с 17:00 до 19:00</w:t>
            </w:r>
            <w:r w:rsidRPr="004B502B">
              <w:rPr>
                <w:rFonts w:ascii="Arial" w:hAnsi="Arial" w:cs="Arial"/>
                <w:kern w:val="3"/>
                <w:sz w:val="24"/>
                <w:szCs w:val="24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6502C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Допускаются участники без ограничения возраста с российским рейтингом</w:t>
            </w: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 не менее 1550</w:t>
            </w: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.</w:t>
            </w:r>
          </w:p>
        </w:tc>
        <w:tc>
          <w:tcPr>
            <w:tcW w:w="3175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062FFF" w:rsidRPr="004B502B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</w:p>
          <w:p w:rsidR="00062FFF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Швейцарская система – </w:t>
            </w:r>
          </w:p>
          <w:p w:rsidR="00062FFF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8 туров.</w:t>
            </w:r>
          </w:p>
          <w:p w:rsidR="00062FFF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Контроль времени</w:t>
            </w:r>
          </w:p>
          <w:p w:rsidR="00062FFF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 45</w:t>
            </w: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 минут</w:t>
            </w: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 + 15 сек</w:t>
            </w: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 на </w:t>
            </w: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ход на </w:t>
            </w:r>
            <w:r w:rsidRPr="004B502B"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партию каждому участнику.</w:t>
            </w:r>
          </w:p>
          <w:p w:rsidR="00062FFF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 xml:space="preserve">Турнирный взнос </w:t>
            </w:r>
          </w:p>
          <w:p w:rsidR="00062FFF" w:rsidRPr="004B502B" w:rsidRDefault="00062FFF" w:rsidP="00521ACA">
            <w:pPr>
              <w:widowControl w:val="0"/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5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kern w:val="3"/>
                <w:sz w:val="24"/>
                <w:szCs w:val="24"/>
              </w:rPr>
              <w:t>1500 руб</w:t>
            </w:r>
          </w:p>
        </w:tc>
      </w:tr>
    </w:tbl>
    <w:p w:rsidR="00062FFF" w:rsidRDefault="00062FFF"/>
    <w:sectPr w:rsidR="00062FFF" w:rsidSect="007E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08"/>
  <w:drawingGridVerticalSpacing w:val="181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F18"/>
    <w:rsid w:val="00062FFF"/>
    <w:rsid w:val="000873BB"/>
    <w:rsid w:val="00104E71"/>
    <w:rsid w:val="00170382"/>
    <w:rsid w:val="001A4950"/>
    <w:rsid w:val="001C6939"/>
    <w:rsid w:val="00266014"/>
    <w:rsid w:val="00267638"/>
    <w:rsid w:val="0028024A"/>
    <w:rsid w:val="00346CF2"/>
    <w:rsid w:val="003533BE"/>
    <w:rsid w:val="003C0FC3"/>
    <w:rsid w:val="003F080A"/>
    <w:rsid w:val="00402BFF"/>
    <w:rsid w:val="0044429D"/>
    <w:rsid w:val="00472C50"/>
    <w:rsid w:val="004739F0"/>
    <w:rsid w:val="004B502B"/>
    <w:rsid w:val="00521ACA"/>
    <w:rsid w:val="00530520"/>
    <w:rsid w:val="005730F6"/>
    <w:rsid w:val="006344F9"/>
    <w:rsid w:val="006502C7"/>
    <w:rsid w:val="006B4F18"/>
    <w:rsid w:val="00745439"/>
    <w:rsid w:val="007E58C4"/>
    <w:rsid w:val="00801EDD"/>
    <w:rsid w:val="00856489"/>
    <w:rsid w:val="008B7E4C"/>
    <w:rsid w:val="008D3FA2"/>
    <w:rsid w:val="00913695"/>
    <w:rsid w:val="009378C5"/>
    <w:rsid w:val="009C302B"/>
    <w:rsid w:val="009F5A1D"/>
    <w:rsid w:val="00A514FD"/>
    <w:rsid w:val="00AC5E46"/>
    <w:rsid w:val="00AD26A3"/>
    <w:rsid w:val="00AD2D72"/>
    <w:rsid w:val="00CB5E80"/>
    <w:rsid w:val="00CD3B51"/>
    <w:rsid w:val="00CE13BF"/>
    <w:rsid w:val="00D22CA2"/>
    <w:rsid w:val="00DB73D2"/>
    <w:rsid w:val="00E410FD"/>
    <w:rsid w:val="00E752E4"/>
    <w:rsid w:val="00E944E9"/>
    <w:rsid w:val="00EA75EE"/>
    <w:rsid w:val="00F07E62"/>
    <w:rsid w:val="00F402C2"/>
    <w:rsid w:val="00F71FA8"/>
    <w:rsid w:val="00F7334C"/>
    <w:rsid w:val="00F73BA8"/>
    <w:rsid w:val="0812EFA0"/>
    <w:rsid w:val="2E1824A0"/>
    <w:rsid w:val="38D3D90A"/>
    <w:rsid w:val="57E875C8"/>
    <w:rsid w:val="68E9A839"/>
    <w:rsid w:val="75469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C4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locked/>
    <w:rsid w:val="006B4F18"/>
    <w:rPr>
      <w:b/>
      <w:sz w:val="24"/>
      <w:lang w:val="en-US"/>
    </w:rPr>
  </w:style>
  <w:style w:type="paragraph" w:styleId="BodyText">
    <w:name w:val="Body Text"/>
    <w:basedOn w:val="Normal"/>
    <w:link w:val="BodyTextChar1"/>
    <w:uiPriority w:val="99"/>
    <w:rsid w:val="006B4F18"/>
    <w:pPr>
      <w:suppressAutoHyphens/>
      <w:spacing w:after="0" w:line="240" w:lineRule="auto"/>
      <w:jc w:val="center"/>
    </w:pPr>
    <w:rPr>
      <w:b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33F"/>
    <w:rPr>
      <w:sz w:val="28"/>
      <w:szCs w:val="28"/>
      <w:lang w:eastAsia="en-US"/>
    </w:rPr>
  </w:style>
  <w:style w:type="character" w:customStyle="1" w:styleId="1">
    <w:name w:val="Основной текст Знак1"/>
    <w:uiPriority w:val="99"/>
    <w:semiHidden/>
    <w:rsid w:val="006B4F18"/>
  </w:style>
  <w:style w:type="table" w:styleId="TableGrid">
    <w:name w:val="Table Grid"/>
    <w:basedOn w:val="TableNormal"/>
    <w:uiPriority w:val="99"/>
    <w:rsid w:val="006B4F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B7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300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466</Words>
  <Characters>2658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Положению</dc:title>
  <dc:subject/>
  <dc:creator>Пользователь</dc:creator>
  <cp:keywords/>
  <dc:description/>
  <cp:lastModifiedBy>SerS</cp:lastModifiedBy>
  <cp:revision>2</cp:revision>
  <dcterms:created xsi:type="dcterms:W3CDTF">2021-05-11T06:33:00Z</dcterms:created>
  <dcterms:modified xsi:type="dcterms:W3CDTF">2021-05-11T06:33:00Z</dcterms:modified>
</cp:coreProperties>
</file>